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6A1124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Kur</w:t>
      </w: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disch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B56E51" w:rsidRDefault="00B56E51" w:rsidP="00B56E51"/>
    <w:p w:rsidR="00B56E51" w:rsidRDefault="00B56E51" w:rsidP="00B56E51">
      <w:r>
        <w:rPr>
          <w:sz w:val="24"/>
          <w:szCs w:val="24"/>
          <w:lang w:val="tr-TR" w:eastAsia="tr-TR" w:bidi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35pt;height:25.5pt" o:ole="">
            <v:imagedata r:id="rId7" o:title=""/>
          </v:shape>
          <w:control r:id="rId8" w:name="TextBox1" w:shapeid="_x0000_i1047"/>
        </w:object>
      </w:r>
    </w:p>
    <w:p w:rsidR="00B56E51" w:rsidRPr="00AD05C8" w:rsidRDefault="00B56E51" w:rsidP="00B56E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und Anschrift der Schule)</w:t>
      </w:r>
    </w:p>
    <w:p w:rsidR="00B56E51" w:rsidRDefault="00B56E51" w:rsidP="00B56E51"/>
    <w:p w:rsidR="00B56E51" w:rsidRPr="003E7E54" w:rsidRDefault="00B56E51" w:rsidP="00B56E51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Jibo </w:t>
      </w:r>
    </w:p>
    <w:p w:rsidR="00B56E51" w:rsidRPr="003E7E54" w:rsidRDefault="00B56E51" w:rsidP="00B56E51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Sergêran </w:t>
      </w:r>
    </w:p>
    <w:p w:rsidR="00B56E51" w:rsidRPr="003E7E54" w:rsidRDefault="00B56E51" w:rsidP="00B56E51">
      <w:pPr>
        <w:rPr>
          <w:rFonts w:ascii="Arial" w:hAnsi="Arial" w:cs="Arial"/>
          <w:b/>
        </w:rPr>
      </w:pPr>
      <w:r>
        <w:rPr>
          <w:rFonts w:ascii="Arial" w:hAnsi="Arial"/>
          <w:b/>
        </w:rPr>
        <w:t>xwendekaran</w:t>
      </w:r>
    </w:p>
    <w:p w:rsidR="00B56E51" w:rsidRPr="00B73737" w:rsidRDefault="00B56E51" w:rsidP="00B56E51">
      <w:pPr>
        <w:rPr>
          <w:rFonts w:ascii="Verdana" w:hAnsi="Verdana"/>
          <w:b/>
        </w:rPr>
      </w:pPr>
      <w:r>
        <w:rPr>
          <w:rFonts w:ascii="Arial" w:hAnsi="Arial"/>
          <w:b/>
        </w:rPr>
        <w:t xml:space="preserve">pola </w:t>
      </w:r>
      <w:r>
        <w:rPr>
          <w:rFonts w:ascii="Arial" w:hAnsi="Arial"/>
          <w:b/>
          <w:sz w:val="24"/>
          <w:szCs w:val="24"/>
          <w:lang w:val="tr-TR" w:eastAsia="tr-TR" w:bidi="tr-TR"/>
        </w:rPr>
        <w:object w:dxaOrig="225" w:dyaOrig="225">
          <v:shape id="_x0000_i1049" type="#_x0000_t75" style="width:33pt;height:18pt" o:ole="">
            <v:imagedata r:id="rId9" o:title=""/>
          </v:shape>
          <w:control r:id="rId10" w:name="TextBox2" w:shapeid="_x0000_i1049"/>
        </w:object>
      </w:r>
      <w:r>
        <w:rPr>
          <w:rFonts w:ascii="Arial" w:hAnsi="Arial"/>
          <w:b/>
        </w:rPr>
        <w:t xml:space="preserve"> </w:t>
      </w:r>
      <w:r w:rsidRPr="00AD05C8">
        <w:rPr>
          <w:rFonts w:ascii="Arial" w:hAnsi="Arial"/>
          <w:sz w:val="16"/>
          <w:szCs w:val="16"/>
        </w:rPr>
        <w:t>(Klasse)</w:t>
      </w:r>
    </w:p>
    <w:p w:rsidR="00B56E51" w:rsidRPr="00B73737" w:rsidRDefault="00B56E51" w:rsidP="00B56E51">
      <w:pPr>
        <w:rPr>
          <w:rFonts w:ascii="Verdana" w:hAnsi="Verdana"/>
          <w:sz w:val="22"/>
          <w:szCs w:val="22"/>
        </w:rPr>
      </w:pPr>
    </w:p>
    <w:p w:rsidR="00B56E51" w:rsidRPr="00AD05C8" w:rsidRDefault="00B56E51" w:rsidP="00B56E51">
      <w:pPr>
        <w:jc w:val="right"/>
        <w:rPr>
          <w:rFonts w:ascii="Verdana" w:hAnsi="Verdana"/>
          <w:sz w:val="16"/>
          <w:szCs w:val="16"/>
        </w:rPr>
      </w:pPr>
      <w:r w:rsidRPr="00AD05C8">
        <w:rPr>
          <w:rFonts w:ascii="Verdana" w:hAnsi="Verdana"/>
          <w:sz w:val="18"/>
          <w:szCs w:val="18"/>
          <w:lang w:val="tr-TR" w:eastAsia="tr-TR" w:bidi="tr-TR"/>
        </w:rPr>
        <w:object w:dxaOrig="225" w:dyaOrig="225">
          <v:shape id="_x0000_i1051" type="#_x0000_t75" style="width:206.25pt;height:24pt" o:ole="">
            <v:imagedata r:id="rId11" o:title=""/>
          </v:shape>
          <w:control r:id="rId12" w:name="TextBox3" w:shapeid="_x0000_i1051"/>
        </w:object>
      </w:r>
      <w:r w:rsidRPr="00AD05C8">
        <w:rPr>
          <w:rFonts w:ascii="Verdana" w:hAnsi="Verdana"/>
          <w:sz w:val="16"/>
          <w:szCs w:val="16"/>
        </w:rPr>
        <w:t>(Ort, Datum)</w:t>
      </w:r>
    </w:p>
    <w:p w:rsidR="00B56E51" w:rsidRPr="003E7E54" w:rsidRDefault="00B56E51" w:rsidP="00B56E51">
      <w:pPr>
        <w:pStyle w:val="berschrift1"/>
        <w:spacing w:before="120" w:after="120" w:line="24" w:lineRule="atLeast"/>
        <w:rPr>
          <w:rFonts w:ascii="Verdana" w:hAnsi="Verdana"/>
          <w:sz w:val="16"/>
          <w:szCs w:val="16"/>
        </w:rPr>
      </w:pPr>
    </w:p>
    <w:p w:rsidR="00B56E51" w:rsidRPr="00D36B84" w:rsidRDefault="00B56E51" w:rsidP="00B56E51">
      <w:pPr>
        <w:pStyle w:val="berschrift1"/>
        <w:spacing w:before="120" w:after="120" w:line="24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Vexwendinameya jibo Şeva Dê û Bavan</w:t>
      </w:r>
    </w:p>
    <w:p w:rsidR="00B56E51" w:rsidRPr="00B73737" w:rsidRDefault="00B56E51" w:rsidP="00B56E51">
      <w:p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Sergêrê/a Hêja,</w:t>
      </w:r>
    </w:p>
    <w:p w:rsidR="00B56E51" w:rsidRDefault="00B56E51" w:rsidP="00B56E51">
      <w:pPr>
        <w:spacing w:before="120" w:after="120" w:line="24" w:lineRule="atLeast"/>
        <w:rPr>
          <w:rFonts w:ascii="Verdana" w:hAnsi="Verdana" w:cs="Arial"/>
          <w:b/>
          <w:bCs/>
          <w:iCs/>
        </w:rPr>
      </w:pPr>
      <w:r>
        <w:rPr>
          <w:rFonts w:ascii="Verdana" w:hAnsi="Verdana"/>
          <w:b/>
        </w:rPr>
        <w:t xml:space="preserve">di roja </w:t>
      </w:r>
      <w:r>
        <w:rPr>
          <w:rFonts w:ascii="Verdana" w:hAnsi="Verdana"/>
          <w:b/>
          <w:szCs w:val="24"/>
          <w:lang w:val="tr-TR" w:eastAsia="tr-TR" w:bidi="tr-TR"/>
        </w:rPr>
        <w:object w:dxaOrig="225" w:dyaOrig="225">
          <v:shape id="_x0000_i1053" type="#_x0000_t75" style="width:195pt;height:21.75pt" o:ole="">
            <v:imagedata r:id="rId13" o:title=""/>
          </v:shape>
          <w:control r:id="rId14" w:name="TextBox4" w:shapeid="_x0000_i1053"/>
        </w:object>
      </w:r>
      <w:r w:rsidRPr="00AD05C8">
        <w:rPr>
          <w:rFonts w:ascii="Verdana" w:hAnsi="Verdana"/>
          <w:sz w:val="16"/>
          <w:szCs w:val="16"/>
        </w:rPr>
        <w:t xml:space="preserve">(Tag, Datum) </w:t>
      </w:r>
      <w:r>
        <w:rPr>
          <w:rFonts w:ascii="Verdana" w:hAnsi="Verdana"/>
          <w:b/>
        </w:rPr>
        <w:t xml:space="preserve">û </w:t>
      </w:r>
      <w:r>
        <w:rPr>
          <w:rFonts w:ascii="Verdana" w:hAnsi="Verdana"/>
          <w:b/>
          <w:szCs w:val="24"/>
          <w:lang w:val="tr-TR" w:eastAsia="tr-TR" w:bidi="tr-TR"/>
        </w:rPr>
        <w:object w:dxaOrig="225" w:dyaOrig="225">
          <v:shape id="_x0000_i1055" type="#_x0000_t75" style="width:18.75pt;height:18pt" o:ole="">
            <v:imagedata r:id="rId15" o:title=""/>
          </v:shape>
          <w:control r:id="rId16" w:name="TextBox5" w:shapeid="_x0000_i1055"/>
        </w:objec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  <w:szCs w:val="24"/>
          <w:lang w:val="tr-TR" w:eastAsia="tr-TR" w:bidi="tr-TR"/>
        </w:rPr>
        <w:object w:dxaOrig="225" w:dyaOrig="225">
          <v:shape id="_x0000_i1057" type="#_x0000_t75" style="width:18.75pt;height:18pt" o:ole="">
            <v:imagedata r:id="rId15" o:title=""/>
          </v:shape>
          <w:control r:id="rId17" w:name="TextBox51" w:shapeid="_x0000_i1057"/>
        </w:object>
      </w:r>
      <w:r>
        <w:rPr>
          <w:rFonts w:ascii="Verdana" w:hAnsi="Verdana"/>
          <w:b/>
        </w:rPr>
        <w:t xml:space="preserve"> </w:t>
      </w:r>
      <w:r w:rsidRPr="00AD05C8">
        <w:rPr>
          <w:rFonts w:ascii="Verdana" w:hAnsi="Verdana"/>
          <w:sz w:val="16"/>
          <w:szCs w:val="16"/>
        </w:rPr>
        <w:t>(Uhrzeit)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saet  </w:t>
      </w:r>
    </w:p>
    <w:p w:rsidR="00B56E51" w:rsidRPr="00B73737" w:rsidRDefault="00B56E51" w:rsidP="00B56E51">
      <w:p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  <w:b/>
        </w:rPr>
        <w:t xml:space="preserve">li avahiya </w:t>
      </w:r>
      <w:r>
        <w:rPr>
          <w:rFonts w:ascii="Verdana" w:hAnsi="Verdana"/>
          <w:b/>
          <w:szCs w:val="24"/>
          <w:lang w:val="tr-TR" w:eastAsia="tr-TR" w:bidi="tr-TR"/>
        </w:rPr>
        <w:object w:dxaOrig="225" w:dyaOrig="225">
          <v:shape id="_x0000_i1059" type="#_x0000_t75" style="width:257.25pt;height:22.5pt" o:ole="">
            <v:imagedata r:id="rId18" o:title=""/>
          </v:shape>
          <w:control r:id="rId19" w:name="TextBox6" w:shapeid="_x0000_i1059"/>
        </w:object>
      </w:r>
      <w:r>
        <w:rPr>
          <w:rFonts w:ascii="Verdana" w:hAnsi="Verdana"/>
          <w:b/>
        </w:rPr>
        <w:t xml:space="preserve"> </w:t>
      </w:r>
      <w:r w:rsidRPr="00AD05C8">
        <w:rPr>
          <w:rFonts w:ascii="Verdana" w:hAnsi="Verdana"/>
          <w:sz w:val="16"/>
          <w:szCs w:val="16"/>
        </w:rPr>
        <w:t>(Schule/Schulstandort)</w:t>
      </w:r>
      <w:r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b/>
        </w:rPr>
        <w:t xml:space="preserve"> li odeya </w:t>
      </w:r>
      <w:r>
        <w:rPr>
          <w:rFonts w:ascii="Verdana" w:hAnsi="Verdana"/>
          <w:b/>
          <w:szCs w:val="24"/>
          <w:lang w:val="tr-TR" w:eastAsia="tr-TR" w:bidi="tr-TR"/>
        </w:rPr>
        <w:object w:dxaOrig="225" w:dyaOrig="225">
          <v:shape id="_x0000_i1061" type="#_x0000_t75" style="width:39pt;height:18pt" o:ole="">
            <v:imagedata r:id="rId20" o:title=""/>
          </v:shape>
          <w:control r:id="rId21" w:name="TextBox7" w:shapeid="_x0000_i1061"/>
        </w:object>
      </w:r>
      <w:r>
        <w:rPr>
          <w:rFonts w:ascii="Verdana" w:hAnsi="Verdana"/>
          <w:b/>
        </w:rPr>
        <w:t xml:space="preserve"> </w:t>
      </w:r>
      <w:r w:rsidRPr="00AD05C8">
        <w:rPr>
          <w:rFonts w:ascii="Verdana" w:hAnsi="Verdana"/>
          <w:sz w:val="16"/>
          <w:szCs w:val="16"/>
        </w:rPr>
        <w:t>(Raumnummer)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</w:rPr>
        <w:t>civîna dengwergirtinê ya Lijneya sergêran û perwerdekarên pola têkildar pêk tê.</w:t>
      </w:r>
    </w:p>
    <w:p w:rsidR="00B56E51" w:rsidRPr="00B73737" w:rsidRDefault="00B56E51" w:rsidP="00B56E51">
      <w:p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Ez bi hez û meyla xwe ya tam û kemal te jibo vê civînê vedixwînim.</w:t>
      </w:r>
    </w:p>
    <w:p w:rsidR="00B56E51" w:rsidRPr="00B73737" w:rsidRDefault="00B56E51" w:rsidP="00B56E51">
      <w:p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Bernameya civînê:</w:t>
      </w:r>
    </w:p>
    <w:p w:rsidR="00B56E51" w:rsidRPr="00B73737" w:rsidRDefault="00B56E51" w:rsidP="00B56E51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Gotina xêrhatinê</w:t>
      </w:r>
    </w:p>
    <w:p w:rsidR="00B56E51" w:rsidRPr="00B73737" w:rsidRDefault="00B56E51" w:rsidP="00B56E51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Bijartina serokê Lijneya Sergêran û perwerdekarên polê</w:t>
      </w:r>
    </w:p>
    <w:p w:rsidR="00B56E51" w:rsidRPr="00B73737" w:rsidRDefault="00B56E51" w:rsidP="00B56E51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Bijartina dewsgirê serokê Lijneya sergêran û perwerdekarên polê</w:t>
      </w:r>
    </w:p>
    <w:p w:rsidR="00B56E51" w:rsidRPr="00B73737" w:rsidRDefault="00B56E51" w:rsidP="00B56E51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 xml:space="preserve">Bijartina </w:t>
      </w:r>
      <w:r>
        <w:rPr>
          <w:rFonts w:ascii="Verdana" w:hAnsi="Verdana"/>
          <w:szCs w:val="24"/>
          <w:lang w:val="tr-TR" w:eastAsia="tr-TR" w:bidi="tr-TR"/>
        </w:rPr>
        <w:object w:dxaOrig="225" w:dyaOrig="225">
          <v:shape id="_x0000_i1063" type="#_x0000_t75" style="width:21.75pt;height:18pt" o:ole="">
            <v:imagedata r:id="rId22" o:title=""/>
          </v:shape>
          <w:control r:id="rId23" w:name="TextBox8" w:shapeid="_x0000_i1063"/>
        </w:object>
      </w:r>
      <w:r w:rsidRPr="00AD05C8">
        <w:rPr>
          <w:rFonts w:ascii="Verdana" w:hAnsi="Verdana"/>
          <w:sz w:val="16"/>
          <w:szCs w:val="16"/>
        </w:rPr>
        <w:t>(Anzahl)</w:t>
      </w:r>
      <w:r>
        <w:rPr>
          <w:rFonts w:ascii="Verdana" w:hAnsi="Verdana"/>
        </w:rPr>
        <w:t xml:space="preserve"> kes wek nûnerên sergêran li konseya polê</w:t>
      </w:r>
    </w:p>
    <w:p w:rsidR="00B56E51" w:rsidRPr="00B73737" w:rsidRDefault="00B56E51" w:rsidP="00B56E51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 xml:space="preserve">Bijartina </w:t>
      </w:r>
      <w:r>
        <w:rPr>
          <w:rFonts w:ascii="Verdana" w:hAnsi="Verdana"/>
          <w:szCs w:val="24"/>
          <w:lang w:val="tr-TR" w:eastAsia="tr-TR" w:bidi="tr-TR"/>
        </w:rPr>
        <w:object w:dxaOrig="225" w:dyaOrig="225">
          <v:shape id="_x0000_i1065" type="#_x0000_t75" style="width:21.75pt;height:18pt" o:ole="">
            <v:imagedata r:id="rId22" o:title=""/>
          </v:shape>
          <w:control r:id="rId24" w:name="TextBox81" w:shapeid="_x0000_i1065"/>
        </w:object>
      </w:r>
      <w:r w:rsidRPr="00AD05C8">
        <w:rPr>
          <w:rFonts w:ascii="Verdana" w:hAnsi="Verdana"/>
          <w:sz w:val="16"/>
          <w:szCs w:val="16"/>
        </w:rPr>
        <w:t>(Anzahl)</w:t>
      </w:r>
      <w:r>
        <w:rPr>
          <w:rFonts w:ascii="Verdana" w:hAnsi="Verdana"/>
        </w:rPr>
        <w:t xml:space="preserve"> kesan wek dewsgirên nûnerên sergêran li konseya polê</w:t>
      </w:r>
    </w:p>
    <w:p w:rsidR="00B56E51" w:rsidRPr="00B73737" w:rsidRDefault="00B56E51" w:rsidP="00B56E51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Babetên din</w:t>
      </w:r>
    </w:p>
    <w:p w:rsidR="00B56E51" w:rsidRPr="00B73737" w:rsidRDefault="00B56E51" w:rsidP="00B56E51">
      <w:p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 xml:space="preserve">Ev hilbijartina jibo </w:t>
      </w:r>
      <w:r>
        <w:rPr>
          <w:rFonts w:ascii="Verdana" w:hAnsi="Verdana"/>
          <w:szCs w:val="24"/>
          <w:lang w:val="tr-TR" w:eastAsia="tr-TR" w:bidi="tr-TR"/>
        </w:rPr>
        <w:object w:dxaOrig="225" w:dyaOrig="225">
          <v:shape id="_x0000_i1067" type="#_x0000_t75" style="width:21.75pt;height:18pt" o:ole="">
            <v:imagedata r:id="rId22" o:title=""/>
          </v:shape>
          <w:control r:id="rId25" w:name="TextBox82" w:shapeid="_x0000_i1067"/>
        </w:object>
      </w:r>
      <w:r w:rsidRPr="00AD05C8">
        <w:rPr>
          <w:rFonts w:ascii="Verdana" w:hAnsi="Verdana"/>
          <w:sz w:val="16"/>
          <w:szCs w:val="16"/>
        </w:rPr>
        <w:t>(Anzahl)</w:t>
      </w:r>
      <w:r>
        <w:rPr>
          <w:rFonts w:ascii="Verdana" w:hAnsi="Verdana"/>
        </w:rPr>
        <w:t xml:space="preserve"> salan bi hitbar e. </w:t>
      </w:r>
    </w:p>
    <w:p w:rsidR="00B56E51" w:rsidRPr="00B73737" w:rsidRDefault="00B56E51" w:rsidP="00B56E51">
      <w:p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/>
        </w:rPr>
        <w:t>Digel rêz û silavên germ</w:t>
      </w:r>
    </w:p>
    <w:p w:rsidR="00B56E51" w:rsidRDefault="00B56E51" w:rsidP="00B56E51">
      <w:pPr>
        <w:rPr>
          <w:rFonts w:ascii="Arial" w:hAnsi="Arial"/>
          <w:sz w:val="22"/>
        </w:rPr>
      </w:pPr>
    </w:p>
    <w:p w:rsidR="00B56E51" w:rsidRDefault="00B56E51" w:rsidP="00B56E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</w:t>
      </w:r>
    </w:p>
    <w:p w:rsidR="00B56E51" w:rsidRPr="00B73737" w:rsidRDefault="00B56E51" w:rsidP="00B56E51">
      <w:pPr>
        <w:shd w:val="clear" w:color="auto" w:fill="FFFFFF"/>
        <w:rPr>
          <w:rFonts w:ascii="Verdana" w:hAnsi="Verdana" w:cs="Arial"/>
        </w:rPr>
      </w:pPr>
      <w:r>
        <w:rPr>
          <w:rFonts w:ascii="Verdana" w:hAnsi="Verdana"/>
        </w:rPr>
        <w:t>[</w:t>
      </w:r>
      <w:r w:rsidRPr="004756F3">
        <w:rPr>
          <w:rFonts w:ascii="Verdana" w:hAnsi="Verdana"/>
        </w:rPr>
        <w:t>Mamsoteyê Polê</w:t>
      </w:r>
      <w:r>
        <w:rPr>
          <w:rFonts w:ascii="Verdana" w:hAnsi="Verdana"/>
        </w:rPr>
        <w:t xml:space="preserve"> </w:t>
      </w:r>
      <w:r w:rsidRPr="00AD05C8">
        <w:rPr>
          <w:rFonts w:ascii="Verdana" w:hAnsi="Verdana"/>
          <w:sz w:val="16"/>
          <w:szCs w:val="16"/>
        </w:rPr>
        <w:t>(Klassenlehrer/in)</w:t>
      </w:r>
      <w:r>
        <w:rPr>
          <w:rFonts w:ascii="Verdana" w:hAnsi="Verdana"/>
        </w:rPr>
        <w:t xml:space="preserve">                                                                                                                       </w:t>
      </w:r>
    </w:p>
    <w:p w:rsidR="00B56E51" w:rsidRPr="00B73737" w:rsidRDefault="00B56E51" w:rsidP="00B56E51">
      <w:pPr>
        <w:rPr>
          <w:rFonts w:ascii="Verdana" w:hAnsi="Verdana" w:cs="Arial"/>
        </w:rPr>
      </w:pPr>
      <w:r>
        <w:rPr>
          <w:rFonts w:ascii="Verdana" w:hAnsi="Verdana"/>
        </w:rPr>
        <w:t xml:space="preserve">___________________________________________________________________                                                                                                                        </w:t>
      </w:r>
    </w:p>
    <w:p w:rsidR="00B56E51" w:rsidRPr="00B73737" w:rsidRDefault="00B56E51" w:rsidP="00B56E51">
      <w:pPr>
        <w:pStyle w:val="berschrif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Piştrastkirina wergirtinê </w:t>
      </w:r>
      <w:r w:rsidRPr="00AD05C8">
        <w:rPr>
          <w:rFonts w:ascii="Verdana" w:hAnsi="Verdana"/>
          <w:sz w:val="16"/>
          <w:szCs w:val="16"/>
        </w:rPr>
        <w:t>(Empfangsbestätigung)</w:t>
      </w:r>
      <w:r>
        <w:rPr>
          <w:rFonts w:ascii="Verdana" w:hAnsi="Verdana"/>
          <w:sz w:val="20"/>
        </w:rPr>
        <w:t xml:space="preserve">                                          </w:t>
      </w:r>
      <w:r>
        <w:rPr>
          <w:rFonts w:ascii="Verdana" w:hAnsi="Verdana"/>
          <w:noProof/>
          <w:sz w:val="20"/>
        </w:rPr>
        <w:drawing>
          <wp:inline distT="0" distB="0" distL="0" distR="0" wp14:anchorId="0980F8F7" wp14:editId="33DBC910">
            <wp:extent cx="381000" cy="190500"/>
            <wp:effectExtent l="19050" t="0" r="0" b="0"/>
            <wp:docPr id="7" name="Picture 1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51" w:rsidRPr="00B73737" w:rsidRDefault="00B56E51" w:rsidP="00B56E51">
      <w:pPr>
        <w:rPr>
          <w:rFonts w:ascii="Verdana" w:hAnsi="Verdana" w:cs="Arial"/>
        </w:rPr>
      </w:pPr>
    </w:p>
    <w:p w:rsidR="00B56E51" w:rsidRPr="00B73737" w:rsidRDefault="00B56E51" w:rsidP="00B56E51">
      <w:pPr>
        <w:rPr>
          <w:rFonts w:ascii="Verdana" w:hAnsi="Verdana" w:cs="Arial"/>
        </w:rPr>
      </w:pPr>
    </w:p>
    <w:p w:rsidR="00B56E51" w:rsidRPr="00B73737" w:rsidRDefault="00B56E51" w:rsidP="00B56E51">
      <w:pPr>
        <w:rPr>
          <w:rFonts w:ascii="Verdana" w:hAnsi="Verdana" w:cs="Arial"/>
        </w:rPr>
      </w:pPr>
      <w:r>
        <w:rPr>
          <w:rFonts w:ascii="Verdana" w:hAnsi="Verdana"/>
        </w:rPr>
        <w:t>...................................................................</w:t>
      </w:r>
      <w:r>
        <w:tab/>
      </w:r>
      <w:r>
        <w:tab/>
      </w:r>
      <w:r>
        <w:tab/>
      </w:r>
      <w:r>
        <w:rPr>
          <w:rFonts w:ascii="Verdana" w:hAnsi="Verdana"/>
        </w:rPr>
        <w:t>............................</w:t>
      </w:r>
    </w:p>
    <w:p w:rsidR="00B56E51" w:rsidRPr="00AD05C8" w:rsidRDefault="00B56E51" w:rsidP="00B56E5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/>
        </w:rPr>
        <w:t xml:space="preserve">Nasnava xwendekar </w:t>
      </w:r>
      <w:r>
        <w:rPr>
          <w:rFonts w:ascii="Verdana" w:hAnsi="Verdana"/>
          <w:sz w:val="16"/>
          <w:szCs w:val="16"/>
        </w:rPr>
        <w:t>(Name der Schülerin/des Schülers)</w:t>
      </w:r>
      <w:r>
        <w:tab/>
      </w:r>
      <w:r>
        <w:tab/>
      </w:r>
      <w:r>
        <w:tab/>
      </w:r>
      <w:r>
        <w:rPr>
          <w:rFonts w:ascii="Verdana" w:hAnsi="Verdana"/>
        </w:rPr>
        <w:t xml:space="preserve">pol </w:t>
      </w:r>
      <w:r>
        <w:rPr>
          <w:rFonts w:ascii="Verdana" w:hAnsi="Verdana"/>
          <w:sz w:val="16"/>
          <w:szCs w:val="16"/>
        </w:rPr>
        <w:t>(Klasse)</w:t>
      </w:r>
    </w:p>
    <w:p w:rsidR="00B56E51" w:rsidRPr="00B73737" w:rsidRDefault="00B56E51" w:rsidP="00B56E51">
      <w:pPr>
        <w:rPr>
          <w:rFonts w:ascii="Verdana" w:hAnsi="Verdana" w:cs="Arial"/>
        </w:rPr>
      </w:pPr>
    </w:p>
    <w:p w:rsidR="00B56E51" w:rsidRPr="00B73737" w:rsidRDefault="00B56E51" w:rsidP="00B56E51">
      <w:pPr>
        <w:rPr>
          <w:rFonts w:ascii="Verdana" w:hAnsi="Verdana" w:cs="Arial"/>
        </w:rPr>
      </w:pPr>
      <w:r>
        <w:rPr>
          <w:rFonts w:ascii="Verdana" w:hAnsi="Verdana"/>
        </w:rPr>
        <w:t>Min/me vexwendinnameya jibo civîna hilbijartinê wergirt.</w:t>
      </w:r>
    </w:p>
    <w:p w:rsidR="00B56E51" w:rsidRPr="00B73737" w:rsidRDefault="00B56E51" w:rsidP="00B56E51">
      <w:pPr>
        <w:rPr>
          <w:rFonts w:ascii="Verdana" w:hAnsi="Verdana" w:cs="Arial"/>
        </w:rPr>
      </w:pPr>
    </w:p>
    <w:p w:rsidR="00B56E51" w:rsidRPr="00B73737" w:rsidRDefault="00B56E51" w:rsidP="00B56E51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/>
        </w:rPr>
        <w:t xml:space="preserve">Ez/em têda beşdar dibim/dibin. </w:t>
      </w:r>
    </w:p>
    <w:p w:rsidR="00B56E51" w:rsidRPr="00B73737" w:rsidRDefault="00B56E51" w:rsidP="00B56E51">
      <w:pPr>
        <w:rPr>
          <w:rFonts w:ascii="Verdana" w:hAnsi="Verdana" w:cs="Arial"/>
        </w:rPr>
      </w:pPr>
    </w:p>
    <w:p w:rsidR="00B56E51" w:rsidRPr="00AD05C8" w:rsidRDefault="00B56E51" w:rsidP="00B56E51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/>
        </w:rPr>
        <w:t>Ez/em nikarim/nikarin têda beşdar bim/bin.</w:t>
      </w:r>
    </w:p>
    <w:p w:rsidR="00B56E51" w:rsidRPr="00B73737" w:rsidRDefault="00B56E51" w:rsidP="00B56E51">
      <w:pPr>
        <w:ind w:left="750"/>
        <w:rPr>
          <w:rFonts w:ascii="Verdana" w:hAnsi="Verdana" w:cs="Arial"/>
        </w:rPr>
      </w:pPr>
    </w:p>
    <w:p w:rsidR="00B56E51" w:rsidRPr="00B73737" w:rsidRDefault="00B56E51" w:rsidP="00B56E51">
      <w:pPr>
        <w:rPr>
          <w:rFonts w:ascii="Verdana" w:hAnsi="Verdana" w:cs="Arial"/>
        </w:rPr>
      </w:pPr>
      <w:r>
        <w:rPr>
          <w:rFonts w:ascii="Verdana" w:hAnsi="Verdana"/>
        </w:rPr>
        <w:t>______________________________________</w:t>
      </w:r>
    </w:p>
    <w:p w:rsidR="00B56E51" w:rsidRPr="00AD05C8" w:rsidRDefault="00B56E51" w:rsidP="00B56E5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/>
        </w:rPr>
        <w:t xml:space="preserve">Roj, Wajo </w:t>
      </w:r>
      <w:r>
        <w:rPr>
          <w:rFonts w:ascii="Verdana" w:hAnsi="Verdana"/>
          <w:sz w:val="16"/>
          <w:szCs w:val="16"/>
        </w:rPr>
        <w:t>(Datum, Unterschrift/en)</w:t>
      </w:r>
    </w:p>
    <w:p w:rsidR="00AE0040" w:rsidRPr="00AE0040" w:rsidRDefault="00AE0040" w:rsidP="00AE0040"/>
    <w:sectPr w:rsidR="00AE0040" w:rsidRPr="00AE0040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743714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81A9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3714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743714">
    <w:pPr>
      <w:pStyle w:val="Kopfzeile"/>
    </w:pPr>
    <w:r w:rsidRPr="00743714">
      <w:t>Einladung Elte</w:t>
    </w:r>
    <w:r>
      <w:t>rnabend Wahlversammlung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57113" id="Lin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EE"/>
    <w:multiLevelType w:val="hybridMultilevel"/>
    <w:tmpl w:val="B2FCF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808"/>
    <w:multiLevelType w:val="hybridMultilevel"/>
    <w:tmpl w:val="5FD2612E"/>
    <w:lvl w:ilvl="0" w:tplc="CC6846FA"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4"/>
  </w:num>
  <w:num w:numId="31">
    <w:abstractNumId w:val="9"/>
  </w:num>
  <w:num w:numId="32">
    <w:abstractNumId w:val="23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3915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A1124"/>
    <w:rsid w:val="006B54B1"/>
    <w:rsid w:val="006B5700"/>
    <w:rsid w:val="006C41E0"/>
    <w:rsid w:val="006D2267"/>
    <w:rsid w:val="007173AA"/>
    <w:rsid w:val="00741FFD"/>
    <w:rsid w:val="00743714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56E51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A7896A"/>
  <w15:docId w15:val="{E7ECAD32-F619-435C-B9E8-1378C86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